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hint="eastAsia" w:ascii="宋体" w:hAnsi="宋体" w:eastAsia="宋体"/>
                <w:bCs/>
                <w:sz w:val="21"/>
                <w:szCs w:val="21"/>
              </w:rPr>
              <w:t>项目</w:t>
            </w:r>
            <w:r>
              <w:rPr>
                <w:rFonts w:ascii="宋体" w:hAnsi="宋体" w:eastAsia="宋体"/>
                <w:bCs/>
                <w:sz w:val="21"/>
                <w:szCs w:val="21"/>
              </w:rPr>
              <w:t>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黔江区</w:t>
            </w:r>
            <w:r>
              <w:rPr>
                <w:rFonts w:hint="eastAsia" w:ascii="宋体" w:hAnsi="宋体" w:eastAsia="宋体"/>
                <w:sz w:val="21"/>
                <w:szCs w:val="21"/>
                <w:lang w:eastAsia="zh-CN"/>
              </w:rPr>
              <w:t>黄桥</w:t>
            </w:r>
            <w:bookmarkStart w:id="0" w:name="_GoBack"/>
            <w:bookmarkEnd w:id="0"/>
            <w:r>
              <w:rPr>
                <w:rFonts w:hint="eastAsia" w:ascii="宋体" w:hAnsi="宋体" w:eastAsia="宋体"/>
                <w:sz w:val="21"/>
                <w:szCs w:val="21"/>
              </w:rPr>
              <w:t>水库工程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w:t>
            </w:r>
            <w:r>
              <w:rPr>
                <w:rFonts w:hint="eastAsia" w:ascii="宋体" w:hAnsi="宋体" w:eastAsia="宋体"/>
                <w:b/>
                <w:bCs/>
                <w:sz w:val="21"/>
                <w:szCs w:val="21"/>
              </w:rPr>
              <w:t>项目</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hYWQyY2M2MjgyZjBiZjFiMWI1ODE5ZGZmMjAyOGIifQ=="/>
  </w:docVars>
  <w:rsids>
    <w:rsidRoot w:val="44EB321A"/>
    <w:rsid w:val="000E0508"/>
    <w:rsid w:val="002B7D01"/>
    <w:rsid w:val="006A4664"/>
    <w:rsid w:val="007F3B18"/>
    <w:rsid w:val="00900222"/>
    <w:rsid w:val="00A522F5"/>
    <w:rsid w:val="00B060D6"/>
    <w:rsid w:val="00B642AA"/>
    <w:rsid w:val="00BD5FEC"/>
    <w:rsid w:val="00FA3C1D"/>
    <w:rsid w:val="16FD4F20"/>
    <w:rsid w:val="44EB321A"/>
    <w:rsid w:val="6D535020"/>
    <w:rsid w:val="77544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Microsoft</Company>
  <Pages>2</Pages>
  <Words>420</Words>
  <Characters>432</Characters>
  <Lines>3</Lines>
  <Paragraphs>1</Paragraphs>
  <TotalTime>2</TotalTime>
  <ScaleCrop>false</ScaleCrop>
  <LinksUpToDate>false</LinksUpToDate>
  <CharactersWithSpaces>455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哈哈</cp:lastModifiedBy>
  <dcterms:modified xsi:type="dcterms:W3CDTF">2022-08-05T07:46:48Z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115B8515BEA84728B7E1F736F25B0B3F</vt:lpwstr>
  </property>
</Properties>
</file>